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5059" w14:textId="09202484" w:rsidR="00063CFA" w:rsidRDefault="001B14B6" w:rsidP="001B14B6">
      <w:pPr>
        <w:jc w:val="center"/>
        <w:rPr>
          <w:rFonts w:ascii="Arial Nova Light" w:hAnsi="Arial Nova Light"/>
          <w:b/>
          <w:bCs/>
          <w:sz w:val="44"/>
          <w:szCs w:val="44"/>
        </w:rPr>
      </w:pPr>
      <w:r w:rsidRPr="001B14B6">
        <w:rPr>
          <w:rFonts w:ascii="Arial Nova Light" w:hAnsi="Arial Nova Light"/>
          <w:b/>
          <w:bCs/>
          <w:sz w:val="44"/>
          <w:szCs w:val="44"/>
          <w:highlight w:val="lightGray"/>
        </w:rPr>
        <w:t>DEBIT CARD ORDER FORM</w:t>
      </w:r>
    </w:p>
    <w:p w14:paraId="1CD45D3F" w14:textId="4A55BCA8" w:rsidR="001B14B6" w:rsidRDefault="001B14B6" w:rsidP="001B14B6">
      <w:pPr>
        <w:jc w:val="center"/>
        <w:rPr>
          <w:rFonts w:ascii="Arial Nova Light" w:hAnsi="Arial Nova Light"/>
          <w:b/>
          <w:bCs/>
          <w:sz w:val="44"/>
          <w:szCs w:val="44"/>
        </w:rPr>
      </w:pPr>
    </w:p>
    <w:p w14:paraId="1A09F77B" w14:textId="5ACE0C49" w:rsidR="001B14B6" w:rsidRPr="005A227C" w:rsidRDefault="001B14B6" w:rsidP="001B14B6">
      <w:pPr>
        <w:rPr>
          <w:rFonts w:ascii="Arial Nova Light" w:hAnsi="Arial Nova Light"/>
          <w:sz w:val="32"/>
          <w:szCs w:val="32"/>
        </w:rPr>
      </w:pPr>
      <w:r w:rsidRPr="005A227C">
        <w:rPr>
          <w:rFonts w:ascii="Arial Nova Light" w:hAnsi="Arial Nova Light"/>
          <w:sz w:val="32"/>
          <w:szCs w:val="32"/>
        </w:rPr>
        <w:t xml:space="preserve">Member name: </w:t>
      </w:r>
      <w:sdt>
        <w:sdtPr>
          <w:rPr>
            <w:rFonts w:ascii="Arial Nova Light" w:hAnsi="Arial Nova Light"/>
            <w:sz w:val="32"/>
            <w:szCs w:val="32"/>
          </w:rPr>
          <w:id w:val="-1112588220"/>
          <w:placeholder>
            <w:docPart w:val="8877520C742B4543BF93B96642BA4448"/>
          </w:placeholder>
          <w:showingPlcHdr/>
          <w:text/>
        </w:sdtPr>
        <w:sdtEndPr/>
        <w:sdtContent>
          <w:r w:rsidR="006A0A53" w:rsidRPr="005A227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0B67E900" w14:textId="36E7E4D5" w:rsidR="001B14B6" w:rsidRPr="005A227C" w:rsidRDefault="001B14B6" w:rsidP="001B14B6">
      <w:pPr>
        <w:rPr>
          <w:rFonts w:ascii="Arial Nova Light" w:hAnsi="Arial Nova Light"/>
          <w:sz w:val="32"/>
          <w:szCs w:val="32"/>
        </w:rPr>
      </w:pPr>
      <w:r w:rsidRPr="005A227C">
        <w:rPr>
          <w:rFonts w:ascii="Arial Nova Light" w:hAnsi="Arial Nova Light"/>
          <w:sz w:val="32"/>
          <w:szCs w:val="32"/>
        </w:rPr>
        <w:t xml:space="preserve">Business Name (Optional): </w:t>
      </w:r>
      <w:sdt>
        <w:sdtPr>
          <w:rPr>
            <w:rFonts w:ascii="Arial Nova Light" w:hAnsi="Arial Nova Light"/>
            <w:sz w:val="32"/>
            <w:szCs w:val="32"/>
          </w:rPr>
          <w:id w:val="-1282865652"/>
          <w:placeholder>
            <w:docPart w:val="8877520C742B4543BF93B96642BA4448"/>
          </w:placeholder>
          <w:showingPlcHdr/>
          <w:text/>
        </w:sdtPr>
        <w:sdtEndPr/>
        <w:sdtContent>
          <w:r w:rsidR="006A0A53" w:rsidRPr="005A227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2C626B22" w14:textId="68929899" w:rsidR="001B14B6" w:rsidRPr="005A227C" w:rsidRDefault="001B14B6" w:rsidP="001B14B6">
      <w:pPr>
        <w:rPr>
          <w:rFonts w:ascii="Arial Nova Light" w:hAnsi="Arial Nova Light"/>
          <w:sz w:val="32"/>
          <w:szCs w:val="32"/>
        </w:rPr>
      </w:pPr>
      <w:r w:rsidRPr="005A227C">
        <w:rPr>
          <w:rFonts w:ascii="Arial Nova Light" w:hAnsi="Arial Nova Light"/>
          <w:sz w:val="32"/>
          <w:szCs w:val="32"/>
        </w:rPr>
        <w:t xml:space="preserve">Date: </w:t>
      </w:r>
      <w:sdt>
        <w:sdtPr>
          <w:rPr>
            <w:rFonts w:ascii="Arial Nova Light" w:hAnsi="Arial Nova Light"/>
            <w:sz w:val="32"/>
            <w:szCs w:val="32"/>
          </w:rPr>
          <w:id w:val="1032466285"/>
          <w:placeholder>
            <w:docPart w:val="8877520C742B4543BF93B96642BA4448"/>
          </w:placeholder>
          <w:showingPlcHdr/>
          <w:text/>
        </w:sdtPr>
        <w:sdtEndPr/>
        <w:sdtContent>
          <w:r w:rsidR="006A0A53" w:rsidRPr="005A227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56B4D1CA" w14:textId="4C9B8434" w:rsidR="006A0A53" w:rsidRPr="005A227C" w:rsidRDefault="001B14B6" w:rsidP="001B14B6">
      <w:pPr>
        <w:rPr>
          <w:rFonts w:ascii="Arial Nova Light" w:hAnsi="Arial Nova Light"/>
          <w:sz w:val="32"/>
          <w:szCs w:val="32"/>
        </w:rPr>
      </w:pPr>
      <w:r w:rsidRPr="005A227C">
        <w:rPr>
          <w:rFonts w:ascii="Arial Nova Light" w:hAnsi="Arial Nova Light"/>
          <w:sz w:val="32"/>
          <w:szCs w:val="32"/>
        </w:rPr>
        <w:t>Account Number:</w:t>
      </w:r>
      <w:sdt>
        <w:sdtPr>
          <w:rPr>
            <w:rFonts w:ascii="Arial Nova Light" w:hAnsi="Arial Nova Light"/>
            <w:sz w:val="32"/>
            <w:szCs w:val="32"/>
          </w:rPr>
          <w:id w:val="-908762752"/>
          <w:placeholder>
            <w:docPart w:val="8877520C742B4543BF93B96642BA4448"/>
          </w:placeholder>
          <w:showingPlcHdr/>
          <w:text/>
        </w:sdtPr>
        <w:sdtEndPr/>
        <w:sdtContent>
          <w:r w:rsidR="006A0A53" w:rsidRPr="005A227C">
            <w:rPr>
              <w:rStyle w:val="PlaceholderText"/>
              <w:sz w:val="28"/>
              <w:szCs w:val="28"/>
            </w:rPr>
            <w:t>Click or tap here to enter text.</w:t>
          </w:r>
        </w:sdtContent>
      </w:sdt>
    </w:p>
    <w:p w14:paraId="71E1156F" w14:textId="2559FDA5" w:rsidR="001B14B6" w:rsidRPr="005A227C" w:rsidRDefault="001B14B6" w:rsidP="001B14B6">
      <w:pPr>
        <w:rPr>
          <w:rFonts w:ascii="Arial Nova Light" w:hAnsi="Arial Nova Light"/>
          <w:sz w:val="32"/>
          <w:szCs w:val="32"/>
        </w:rPr>
      </w:pPr>
      <w:r w:rsidRPr="005A227C">
        <w:rPr>
          <w:rFonts w:ascii="Arial Nova Light" w:hAnsi="Arial Nova Light"/>
          <w:sz w:val="32"/>
          <w:szCs w:val="32"/>
        </w:rPr>
        <w:t>Card Style:</w:t>
      </w:r>
      <w:r w:rsidR="00302C8A" w:rsidRPr="005A227C">
        <w:rPr>
          <w:rFonts w:ascii="Arial Nova Light" w:hAnsi="Arial Nova Light"/>
          <w:sz w:val="32"/>
          <w:szCs w:val="32"/>
        </w:rPr>
        <w:t xml:space="preserve"> </w:t>
      </w:r>
      <w:sdt>
        <w:sdtPr>
          <w:rPr>
            <w:rFonts w:ascii="Arial Nova Light" w:hAnsi="Arial Nova Light"/>
            <w:sz w:val="32"/>
            <w:szCs w:val="32"/>
          </w:rPr>
          <w:alias w:val="CARD OPTIONS"/>
          <w:tag w:val="CARD OPTIONS"/>
          <w:id w:val="-479462001"/>
          <w:placeholder>
            <w:docPart w:val="EFB9CF8B6FB745A0A43175DF1885BD3C"/>
          </w:placeholder>
          <w15:color w:val="00CCFF"/>
          <w:dropDownList>
            <w:listItem w:displayText="CARD OPTIONS" w:value="CARD OPTIONS"/>
            <w:listItem w:displayText="Purple Flower (M0101)" w:value="Purple Flower (M0101)"/>
            <w:listItem w:displayText="Diamond Plate (M0303)" w:value="Diamond Plate (M0303)"/>
            <w:listItem w:displayText="Boomer Frog (M0404)" w:value="Boomer Frog (M0404)"/>
            <w:listItem w:displayText="Beach (M0606)" w:value="Beach (M0606)"/>
          </w:dropDownList>
        </w:sdtPr>
        <w:sdtEndPr/>
        <w:sdtContent>
          <w:r w:rsidR="006A0A53" w:rsidRPr="005A227C">
            <w:rPr>
              <w:rFonts w:ascii="Arial Nova Light" w:hAnsi="Arial Nova Light"/>
              <w:sz w:val="32"/>
              <w:szCs w:val="32"/>
            </w:rPr>
            <w:t>CARD OPTIONS</w:t>
          </w:r>
        </w:sdtContent>
      </w:sdt>
    </w:p>
    <w:p w14:paraId="63004878" w14:textId="5AF51958" w:rsidR="006A0A53" w:rsidRPr="005A227C" w:rsidRDefault="00C56FA3" w:rsidP="001B14B6">
      <w:pPr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1FCEC62" wp14:editId="0FE1303A">
            <wp:simplePos x="0" y="0"/>
            <wp:positionH relativeFrom="column">
              <wp:posOffset>3638550</wp:posOffset>
            </wp:positionH>
            <wp:positionV relativeFrom="paragraph">
              <wp:posOffset>430530</wp:posOffset>
            </wp:positionV>
            <wp:extent cx="2088515" cy="5667773"/>
            <wp:effectExtent l="0" t="0" r="6985" b="9525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515" cy="5667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0A53" w:rsidRPr="005A227C">
        <w:rPr>
          <w:rFonts w:asciiTheme="majorHAnsi" w:hAnsiTheme="majorHAnsi"/>
          <w:b/>
          <w:bCs/>
          <w:sz w:val="32"/>
          <w:szCs w:val="32"/>
        </w:rPr>
        <w:t>Indicate which accounts to be associated with this debit card:</w:t>
      </w:r>
    </w:p>
    <w:p w14:paraId="1CE91B42" w14:textId="77777777" w:rsidR="006A0A53" w:rsidRPr="005A227C" w:rsidRDefault="00C56FA3" w:rsidP="001B14B6">
      <w:pPr>
        <w:rPr>
          <w:rFonts w:asciiTheme="majorHAnsi" w:hAnsiTheme="majorHAnsi"/>
          <w:b/>
          <w:bCs/>
          <w:sz w:val="32"/>
          <w:szCs w:val="32"/>
        </w:rPr>
      </w:pPr>
      <w:sdt>
        <w:sdtPr>
          <w:rPr>
            <w:rFonts w:asciiTheme="majorHAnsi" w:hAnsiTheme="majorHAnsi"/>
            <w:b/>
            <w:bCs/>
            <w:sz w:val="32"/>
            <w:szCs w:val="32"/>
          </w:rPr>
          <w:id w:val="153492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A53" w:rsidRPr="005A227C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A0A53" w:rsidRPr="005A227C">
        <w:rPr>
          <w:rFonts w:asciiTheme="majorHAnsi" w:hAnsiTheme="majorHAnsi"/>
          <w:b/>
          <w:bCs/>
          <w:sz w:val="32"/>
          <w:szCs w:val="32"/>
        </w:rPr>
        <w:t xml:space="preserve"> PRIMARY SAVINGS ACCOUNT</w:t>
      </w:r>
    </w:p>
    <w:p w14:paraId="35C76986" w14:textId="77777777" w:rsidR="006A0A53" w:rsidRPr="005A227C" w:rsidRDefault="00C56FA3" w:rsidP="006A0A53">
      <w:pPr>
        <w:tabs>
          <w:tab w:val="left" w:pos="1140"/>
        </w:tabs>
        <w:rPr>
          <w:rFonts w:asciiTheme="majorHAnsi" w:hAnsiTheme="majorHAnsi"/>
          <w:b/>
          <w:bCs/>
          <w:sz w:val="32"/>
          <w:szCs w:val="32"/>
        </w:rPr>
      </w:pPr>
      <w:sdt>
        <w:sdtPr>
          <w:rPr>
            <w:rFonts w:asciiTheme="majorHAnsi" w:hAnsiTheme="majorHAnsi"/>
            <w:b/>
            <w:bCs/>
            <w:sz w:val="32"/>
            <w:szCs w:val="32"/>
          </w:rPr>
          <w:id w:val="2021351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A53" w:rsidRPr="005A227C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A0A53" w:rsidRPr="005A227C">
        <w:rPr>
          <w:rFonts w:asciiTheme="majorHAnsi" w:hAnsiTheme="majorHAnsi"/>
          <w:b/>
          <w:bCs/>
          <w:sz w:val="32"/>
          <w:szCs w:val="32"/>
        </w:rPr>
        <w:t xml:space="preserve"> SECONDARY SAVINGS ACCOUNT</w:t>
      </w:r>
    </w:p>
    <w:p w14:paraId="3E281C83" w14:textId="0BD652A6" w:rsidR="006A0A53" w:rsidRDefault="00C56FA3" w:rsidP="001B14B6">
      <w:pPr>
        <w:rPr>
          <w:rFonts w:asciiTheme="majorHAnsi" w:hAnsiTheme="majorHAnsi"/>
          <w:b/>
          <w:bCs/>
          <w:sz w:val="32"/>
          <w:szCs w:val="32"/>
        </w:rPr>
      </w:pPr>
      <w:sdt>
        <w:sdtPr>
          <w:rPr>
            <w:rFonts w:asciiTheme="majorHAnsi" w:hAnsiTheme="majorHAnsi"/>
            <w:b/>
            <w:bCs/>
            <w:sz w:val="32"/>
            <w:szCs w:val="32"/>
          </w:rPr>
          <w:id w:val="-153912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A53" w:rsidRPr="005A227C">
            <w:rPr>
              <w:rFonts w:ascii="MS Gothic" w:eastAsia="MS Gothic" w:hAnsi="MS Gothic" w:hint="eastAsia"/>
              <w:b/>
              <w:bCs/>
              <w:sz w:val="32"/>
              <w:szCs w:val="32"/>
            </w:rPr>
            <w:t>☐</w:t>
          </w:r>
        </w:sdtContent>
      </w:sdt>
      <w:r w:rsidR="006A0A53" w:rsidRPr="005A227C">
        <w:rPr>
          <w:rFonts w:asciiTheme="majorHAnsi" w:hAnsiTheme="majorHAnsi"/>
          <w:b/>
          <w:bCs/>
          <w:sz w:val="32"/>
          <w:szCs w:val="32"/>
        </w:rPr>
        <w:t xml:space="preserve"> PRIMARY CHECKING ACCOUNT</w:t>
      </w:r>
    </w:p>
    <w:p w14:paraId="382D67AC" w14:textId="44E03D96" w:rsidR="00C56FA3" w:rsidRDefault="00C56FA3" w:rsidP="001B14B6">
      <w:pPr>
        <w:rPr>
          <w:rFonts w:asciiTheme="majorHAnsi" w:hAnsiTheme="majorHAnsi"/>
          <w:b/>
          <w:bCs/>
          <w:sz w:val="32"/>
          <w:szCs w:val="32"/>
        </w:rPr>
      </w:pPr>
    </w:p>
    <w:p w14:paraId="2C367079" w14:textId="6AE821B1" w:rsidR="00C56FA3" w:rsidRPr="005A227C" w:rsidRDefault="00C56FA3" w:rsidP="001B14B6">
      <w:pPr>
        <w:rPr>
          <w:rFonts w:asciiTheme="majorHAnsi" w:hAnsiTheme="majorHAnsi"/>
          <w:b/>
          <w:bCs/>
          <w:sz w:val="32"/>
          <w:szCs w:val="32"/>
        </w:rPr>
      </w:pPr>
    </w:p>
    <w:sectPr w:rsidR="00C56FA3" w:rsidRPr="005A2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B47"/>
    <w:rsid w:val="001B14B6"/>
    <w:rsid w:val="00302C8A"/>
    <w:rsid w:val="00311150"/>
    <w:rsid w:val="005A227C"/>
    <w:rsid w:val="006A0A53"/>
    <w:rsid w:val="00AA4B47"/>
    <w:rsid w:val="00C56FA3"/>
    <w:rsid w:val="00E3639D"/>
    <w:rsid w:val="00EA0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1B42F"/>
  <w15:chartTrackingRefBased/>
  <w15:docId w15:val="{10C4979C-65B7-4F18-AED2-8BE8831A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2C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01\datashare\mydocs\ahill\My%20Documents\Custom%20Office%20Templates\dcof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877520C742B4543BF93B96642BA4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CA31C-F7D1-4462-A789-8DFB2D4F9E45}"/>
      </w:docPartPr>
      <w:docPartBody>
        <w:p w:rsidR="00000000" w:rsidRDefault="00F641E3">
          <w:pPr>
            <w:pStyle w:val="8877520C742B4543BF93B96642BA4448"/>
          </w:pPr>
          <w:r w:rsidRPr="00C74F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B9CF8B6FB745A0A43175DF1885B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6CF15-1E27-45CD-8780-FC726D73C6E1}"/>
      </w:docPartPr>
      <w:docPartBody>
        <w:p w:rsidR="00000000" w:rsidRDefault="00F641E3">
          <w:pPr>
            <w:pStyle w:val="EFB9CF8B6FB745A0A43175DF1885BD3C"/>
          </w:pPr>
          <w:r w:rsidRPr="001F6BA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877520C742B4543BF93B96642BA4448">
    <w:name w:val="8877520C742B4543BF93B96642BA4448"/>
  </w:style>
  <w:style w:type="paragraph" w:customStyle="1" w:styleId="EFB9CF8B6FB745A0A43175DF1885BD3C">
    <w:name w:val="EFB9CF8B6FB745A0A43175DF1885BD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6994C-BE96-4365-A110-934FF4BC7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dcof2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Hill</dc:creator>
  <cp:keywords/>
  <dc:description/>
  <cp:lastModifiedBy>Abigail Hill</cp:lastModifiedBy>
  <cp:revision>1</cp:revision>
  <cp:lastPrinted>2021-06-29T12:02:00Z</cp:lastPrinted>
  <dcterms:created xsi:type="dcterms:W3CDTF">2021-06-29T11:58:00Z</dcterms:created>
  <dcterms:modified xsi:type="dcterms:W3CDTF">2021-06-29T12:14:00Z</dcterms:modified>
</cp:coreProperties>
</file>